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C9" w:rsidRPr="004954D3" w:rsidRDefault="00204BC9" w:rsidP="004954D3">
      <w:pPr>
        <w:jc w:val="center"/>
        <w:rPr>
          <w:rFonts w:ascii="標楷體" w:eastAsia="標楷體" w:hAnsi="標楷體"/>
          <w:sz w:val="48"/>
          <w:szCs w:val="48"/>
        </w:rPr>
      </w:pPr>
      <w:r w:rsidRPr="004954D3">
        <w:rPr>
          <w:rFonts w:ascii="標楷體" w:eastAsia="標楷體" w:hAnsi="標楷體" w:hint="eastAsia"/>
          <w:sz w:val="48"/>
          <w:szCs w:val="48"/>
        </w:rPr>
        <w:t>台南應用科技大學</w:t>
      </w:r>
      <w:r w:rsidRPr="004954D3">
        <w:rPr>
          <w:rFonts w:ascii="標楷體" w:eastAsia="標楷體" w:hAnsi="標楷體"/>
          <w:sz w:val="48"/>
          <w:szCs w:val="48"/>
        </w:rPr>
        <w:t xml:space="preserve"> </w:t>
      </w:r>
      <w:r w:rsidRPr="004954D3">
        <w:rPr>
          <w:rFonts w:ascii="標楷體" w:eastAsia="標楷體" w:hAnsi="標楷體" w:hint="eastAsia"/>
          <w:sz w:val="48"/>
          <w:szCs w:val="48"/>
        </w:rPr>
        <w:t>生活服務產業系</w:t>
      </w:r>
      <w:r w:rsidRPr="00A8667B">
        <w:rPr>
          <w:rFonts w:ascii="標楷體" w:eastAsia="標楷體" w:hAnsi="標楷體"/>
          <w:szCs w:val="24"/>
        </w:rPr>
        <w:t>(24</w:t>
      </w:r>
      <w:r>
        <w:rPr>
          <w:rFonts w:ascii="標楷體" w:eastAsia="標楷體" w:hAnsi="標楷體" w:hint="eastAsia"/>
          <w:szCs w:val="24"/>
        </w:rPr>
        <w:t>級字</w:t>
      </w:r>
      <w:r w:rsidRPr="00A8667B">
        <w:rPr>
          <w:rFonts w:ascii="標楷體" w:eastAsia="標楷體" w:hAnsi="標楷體"/>
          <w:szCs w:val="24"/>
        </w:rPr>
        <w:t>)</w:t>
      </w:r>
    </w:p>
    <w:p w:rsidR="00204BC9" w:rsidRPr="00A8667B" w:rsidRDefault="00204BC9" w:rsidP="004954D3">
      <w:pPr>
        <w:jc w:val="center"/>
        <w:rPr>
          <w:rFonts w:ascii="標楷體" w:eastAsia="標楷體" w:hAnsi="標楷體"/>
          <w:szCs w:val="24"/>
        </w:rPr>
      </w:pPr>
      <w:r w:rsidRPr="0009596B">
        <w:rPr>
          <w:rFonts w:ascii="標楷體" w:eastAsia="標楷體" w:hAnsi="標楷體"/>
          <w:sz w:val="44"/>
          <w:szCs w:val="44"/>
        </w:rPr>
        <w:t>109</w:t>
      </w:r>
      <w:r w:rsidRPr="0009596B">
        <w:rPr>
          <w:rFonts w:ascii="標楷體" w:eastAsia="標楷體" w:hAnsi="標楷體" w:hint="eastAsia"/>
          <w:sz w:val="44"/>
          <w:szCs w:val="44"/>
        </w:rPr>
        <w:t>級</w:t>
      </w:r>
      <w:r w:rsidRPr="0009596B">
        <w:rPr>
          <w:rFonts w:ascii="標楷體" w:eastAsia="標楷體" w:hAnsi="標楷體"/>
          <w:sz w:val="44"/>
          <w:szCs w:val="44"/>
        </w:rPr>
        <w:t xml:space="preserve"> </w:t>
      </w:r>
      <w:r w:rsidRPr="0009596B">
        <w:rPr>
          <w:rFonts w:ascii="標楷體" w:eastAsia="標楷體" w:hAnsi="標楷體" w:hint="eastAsia"/>
          <w:sz w:val="44"/>
          <w:szCs w:val="44"/>
        </w:rPr>
        <w:t>畢業</w:t>
      </w:r>
      <w:r w:rsidRPr="00027AAC">
        <w:rPr>
          <w:rFonts w:ascii="標楷體" w:eastAsia="標楷體" w:hAnsi="標楷體" w:hint="eastAsia"/>
          <w:color w:val="000000"/>
          <w:sz w:val="44"/>
          <w:szCs w:val="44"/>
        </w:rPr>
        <w:t>製作</w:t>
      </w:r>
      <w:r w:rsidRPr="0009596B">
        <w:rPr>
          <w:rFonts w:ascii="標楷體" w:eastAsia="標楷體" w:hAnsi="標楷體" w:hint="eastAsia"/>
          <w:sz w:val="44"/>
          <w:szCs w:val="44"/>
        </w:rPr>
        <w:t>成果展報告</w:t>
      </w:r>
      <w:r w:rsidRPr="00A8667B">
        <w:rPr>
          <w:rFonts w:ascii="標楷體" w:eastAsia="標楷體" w:hAnsi="標楷體"/>
          <w:szCs w:val="24"/>
        </w:rPr>
        <w:t>(22</w:t>
      </w:r>
      <w:r w:rsidRPr="00A8667B">
        <w:rPr>
          <w:rFonts w:ascii="標楷體" w:eastAsia="標楷體" w:hAnsi="標楷體" w:hint="eastAsia"/>
          <w:szCs w:val="24"/>
        </w:rPr>
        <w:t>級字</w:t>
      </w:r>
      <w:r w:rsidRPr="00A8667B">
        <w:rPr>
          <w:rFonts w:ascii="標楷體" w:eastAsia="標楷體" w:hAnsi="標楷體"/>
          <w:szCs w:val="24"/>
        </w:rPr>
        <w:t>)</w:t>
      </w:r>
    </w:p>
    <w:p w:rsidR="00204BC9" w:rsidRPr="0009596B" w:rsidRDefault="00204BC9" w:rsidP="004954D3">
      <w:pPr>
        <w:jc w:val="center"/>
        <w:rPr>
          <w:rFonts w:ascii="標楷體" w:eastAsia="標楷體" w:hAnsi="標楷體"/>
          <w:sz w:val="40"/>
          <w:szCs w:val="40"/>
        </w:rPr>
      </w:pPr>
    </w:p>
    <w:p w:rsidR="00204BC9" w:rsidRPr="00A8667B" w:rsidRDefault="00204BC9" w:rsidP="00CE4B6B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72"/>
          <w:szCs w:val="72"/>
        </w:rPr>
        <w:t>題目</w:t>
      </w:r>
      <w:r w:rsidRPr="00A8667B">
        <w:rPr>
          <w:rFonts w:ascii="標楷體" w:eastAsia="標楷體" w:hAnsi="標楷體"/>
          <w:szCs w:val="24"/>
        </w:rPr>
        <w:t>(36</w:t>
      </w:r>
      <w:r w:rsidRPr="00A8667B">
        <w:rPr>
          <w:rFonts w:ascii="標楷體" w:eastAsia="標楷體" w:hAnsi="標楷體" w:hint="eastAsia"/>
          <w:szCs w:val="24"/>
        </w:rPr>
        <w:t>級字</w:t>
      </w:r>
      <w:r w:rsidRPr="00A8667B">
        <w:rPr>
          <w:rFonts w:ascii="標楷體" w:eastAsia="標楷體" w:hAnsi="標楷體"/>
          <w:szCs w:val="24"/>
        </w:rPr>
        <w:t>)</w:t>
      </w:r>
    </w:p>
    <w:p w:rsidR="00204BC9" w:rsidRDefault="00204BC9" w:rsidP="0009596B">
      <w:pPr>
        <w:tabs>
          <w:tab w:val="center" w:pos="4153"/>
          <w:tab w:val="right" w:pos="8306"/>
        </w:tabs>
        <w:rPr>
          <w:rFonts w:ascii="標楷體" w:eastAsia="標楷體" w:hAnsi="標楷體"/>
          <w:color w:val="0000FF"/>
          <w:sz w:val="28"/>
          <w:szCs w:val="28"/>
        </w:rPr>
      </w:pPr>
      <w:r w:rsidRPr="0009596B">
        <w:rPr>
          <w:rFonts w:ascii="標楷體" w:eastAsia="標楷體" w:hAnsi="標楷體"/>
          <w:color w:val="0000FF"/>
          <w:sz w:val="28"/>
          <w:szCs w:val="28"/>
        </w:rPr>
        <w:t xml:space="preserve">   </w:t>
      </w:r>
    </w:p>
    <w:p w:rsidR="00204BC9" w:rsidRPr="00B45D66" w:rsidRDefault="00204BC9" w:rsidP="00B45D66">
      <w:pPr>
        <w:jc w:val="both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B45D66">
        <w:rPr>
          <w:rFonts w:ascii="標楷體" w:eastAsia="標楷體" w:hAnsi="標楷體" w:hint="eastAsia"/>
          <w:noProof/>
          <w:sz w:val="40"/>
          <w:szCs w:val="40"/>
          <w:bdr w:val="single" w:sz="4" w:space="0" w:color="auto"/>
        </w:rPr>
        <w:t>圖片</w:t>
      </w:r>
      <w:r>
        <w:rPr>
          <w:rFonts w:ascii="標楷體" w:eastAsia="標楷體" w:hAnsi="標楷體" w:hint="eastAsia"/>
          <w:noProof/>
          <w:sz w:val="40"/>
          <w:szCs w:val="40"/>
          <w:bdr w:val="single" w:sz="4" w:space="0" w:color="auto"/>
        </w:rPr>
        <w:t>：可有可無</w:t>
      </w:r>
    </w:p>
    <w:p w:rsidR="00204BC9" w:rsidRDefault="00204BC9" w:rsidP="0009596B">
      <w:pPr>
        <w:tabs>
          <w:tab w:val="center" w:pos="4153"/>
          <w:tab w:val="right" w:pos="8306"/>
        </w:tabs>
        <w:rPr>
          <w:rFonts w:ascii="標楷體" w:eastAsia="標楷體" w:hAnsi="標楷體"/>
          <w:color w:val="0000FF"/>
          <w:sz w:val="28"/>
          <w:szCs w:val="28"/>
        </w:rPr>
      </w:pPr>
    </w:p>
    <w:p w:rsidR="00204BC9" w:rsidRDefault="00204BC9" w:rsidP="0009596B">
      <w:pPr>
        <w:tabs>
          <w:tab w:val="center" w:pos="4153"/>
          <w:tab w:val="right" w:pos="8306"/>
        </w:tabs>
        <w:rPr>
          <w:rFonts w:ascii="標楷體" w:eastAsia="標楷體" w:hAnsi="標楷體"/>
          <w:color w:val="0000FF"/>
          <w:sz w:val="28"/>
          <w:szCs w:val="28"/>
        </w:rPr>
      </w:pPr>
    </w:p>
    <w:p w:rsidR="00204BC9" w:rsidRDefault="00204BC9" w:rsidP="0009596B">
      <w:pPr>
        <w:tabs>
          <w:tab w:val="center" w:pos="4153"/>
          <w:tab w:val="right" w:pos="8306"/>
        </w:tabs>
        <w:rPr>
          <w:rFonts w:ascii="標楷體" w:eastAsia="標楷體" w:hAnsi="標楷體"/>
          <w:color w:val="0000FF"/>
          <w:sz w:val="28"/>
          <w:szCs w:val="28"/>
        </w:rPr>
      </w:pPr>
    </w:p>
    <w:p w:rsidR="00204BC9" w:rsidRDefault="00204BC9" w:rsidP="0009596B">
      <w:pPr>
        <w:tabs>
          <w:tab w:val="center" w:pos="4153"/>
          <w:tab w:val="right" w:pos="8306"/>
        </w:tabs>
        <w:rPr>
          <w:rFonts w:ascii="標楷體" w:eastAsia="標楷體" w:hAnsi="標楷體"/>
          <w:color w:val="0000FF"/>
          <w:sz w:val="28"/>
          <w:szCs w:val="28"/>
        </w:rPr>
      </w:pPr>
    </w:p>
    <w:p w:rsidR="00204BC9" w:rsidRDefault="00204BC9" w:rsidP="0009596B">
      <w:pPr>
        <w:tabs>
          <w:tab w:val="center" w:pos="4153"/>
          <w:tab w:val="right" w:pos="8306"/>
        </w:tabs>
        <w:rPr>
          <w:rFonts w:ascii="標楷體" w:eastAsia="標楷體" w:hAnsi="標楷體"/>
          <w:color w:val="0000FF"/>
          <w:sz w:val="28"/>
          <w:szCs w:val="28"/>
        </w:rPr>
      </w:pPr>
    </w:p>
    <w:p w:rsidR="00204BC9" w:rsidRDefault="00204BC9" w:rsidP="0009596B">
      <w:pPr>
        <w:tabs>
          <w:tab w:val="center" w:pos="4153"/>
          <w:tab w:val="right" w:pos="8306"/>
        </w:tabs>
        <w:rPr>
          <w:rFonts w:ascii="標楷體" w:eastAsia="標楷體" w:hAnsi="標楷體"/>
          <w:color w:val="0000FF"/>
          <w:sz w:val="28"/>
          <w:szCs w:val="28"/>
        </w:rPr>
      </w:pPr>
    </w:p>
    <w:p w:rsidR="00204BC9" w:rsidRDefault="00204BC9" w:rsidP="0009596B">
      <w:pPr>
        <w:tabs>
          <w:tab w:val="center" w:pos="4153"/>
          <w:tab w:val="right" w:pos="8306"/>
        </w:tabs>
        <w:rPr>
          <w:rFonts w:ascii="標楷體" w:eastAsia="標楷體" w:hAnsi="標楷體"/>
          <w:color w:val="0000FF"/>
          <w:sz w:val="28"/>
          <w:szCs w:val="28"/>
        </w:rPr>
      </w:pPr>
    </w:p>
    <w:p w:rsidR="00204BC9" w:rsidRDefault="00204BC9" w:rsidP="0009596B">
      <w:pPr>
        <w:tabs>
          <w:tab w:val="center" w:pos="4153"/>
          <w:tab w:val="right" w:pos="8306"/>
        </w:tabs>
        <w:rPr>
          <w:rFonts w:ascii="標楷體" w:eastAsia="標楷體" w:hAnsi="標楷體"/>
          <w:color w:val="0000FF"/>
          <w:sz w:val="28"/>
          <w:szCs w:val="28"/>
        </w:rPr>
      </w:pPr>
    </w:p>
    <w:p w:rsidR="00204BC9" w:rsidRPr="00F7217C" w:rsidRDefault="00204BC9" w:rsidP="00027AAC">
      <w:pPr>
        <w:tabs>
          <w:tab w:val="center" w:pos="4153"/>
          <w:tab w:val="right" w:pos="8306"/>
        </w:tabs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F7217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F7217C">
        <w:rPr>
          <w:rFonts w:ascii="標楷體" w:eastAsia="標楷體" w:hAnsi="標楷體" w:hint="eastAsia"/>
          <w:color w:val="000000"/>
          <w:sz w:val="28"/>
          <w:szCs w:val="28"/>
        </w:rPr>
        <w:t>展</w:t>
      </w:r>
      <w:r w:rsidRPr="00F7217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F7217C">
        <w:rPr>
          <w:rFonts w:ascii="標楷體" w:eastAsia="標楷體" w:hAnsi="標楷體" w:hint="eastAsia"/>
          <w:color w:val="000000"/>
          <w:sz w:val="28"/>
          <w:szCs w:val="28"/>
        </w:rPr>
        <w:t>出</w:t>
      </w:r>
      <w:r w:rsidRPr="00F7217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F7217C">
        <w:rPr>
          <w:rFonts w:ascii="標楷體" w:eastAsia="標楷體" w:hAnsi="標楷體" w:hint="eastAsia"/>
          <w:color w:val="000000"/>
          <w:sz w:val="28"/>
          <w:szCs w:val="28"/>
        </w:rPr>
        <w:t>者：ＯＯＯ、ＯＯＯ、</w:t>
      </w:r>
      <w:r w:rsidRPr="00F7217C">
        <w:rPr>
          <w:rFonts w:ascii="標楷體" w:eastAsia="標楷體" w:hAnsi="標楷體"/>
          <w:color w:val="000000"/>
          <w:sz w:val="28"/>
          <w:szCs w:val="28"/>
        </w:rPr>
        <w:t xml:space="preserve"> (14</w:t>
      </w:r>
      <w:r w:rsidRPr="00F7217C">
        <w:rPr>
          <w:rFonts w:ascii="標楷體" w:eastAsia="標楷體" w:hAnsi="標楷體" w:hint="eastAsia"/>
          <w:color w:val="000000"/>
          <w:sz w:val="28"/>
          <w:szCs w:val="28"/>
        </w:rPr>
        <w:t>級字</w:t>
      </w:r>
      <w:r w:rsidRPr="00F7217C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204BC9" w:rsidRPr="00F7217C" w:rsidRDefault="00204BC9" w:rsidP="0009596B">
      <w:pPr>
        <w:tabs>
          <w:tab w:val="left" w:pos="1285"/>
          <w:tab w:val="center" w:pos="4153"/>
        </w:tabs>
        <w:rPr>
          <w:rFonts w:ascii="標楷體" w:eastAsia="標楷體" w:hAnsi="標楷體"/>
          <w:color w:val="000000"/>
          <w:sz w:val="28"/>
          <w:szCs w:val="28"/>
        </w:rPr>
      </w:pPr>
      <w:r w:rsidRPr="00F7217C"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  <w:r w:rsidRPr="00F7217C">
        <w:rPr>
          <w:rFonts w:ascii="標楷體" w:eastAsia="標楷體" w:hAnsi="標楷體" w:hint="eastAsia"/>
          <w:color w:val="000000"/>
          <w:sz w:val="28"/>
          <w:szCs w:val="28"/>
        </w:rPr>
        <w:t>指導老師：ＯＯＯ老師</w:t>
      </w:r>
    </w:p>
    <w:p w:rsidR="00204BC9" w:rsidRPr="00F7217C" w:rsidRDefault="00204BC9" w:rsidP="0009596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000000"/>
          <w:sz w:val="28"/>
          <w:szCs w:val="28"/>
        </w:rPr>
      </w:pPr>
      <w:r w:rsidRPr="00F7217C">
        <w:rPr>
          <w:rFonts w:ascii="標楷體" w:eastAsia="標楷體" w:hAnsi="標楷體"/>
          <w:color w:val="000000"/>
          <w:sz w:val="28"/>
          <w:szCs w:val="28"/>
        </w:rPr>
        <w:tab/>
      </w:r>
      <w:r w:rsidRPr="00F7217C">
        <w:rPr>
          <w:rFonts w:ascii="標楷體" w:eastAsia="標楷體" w:hAnsi="標楷體" w:hint="eastAsia"/>
          <w:color w:val="000000"/>
          <w:sz w:val="28"/>
          <w:szCs w:val="28"/>
        </w:rPr>
        <w:t>展出日期：</w:t>
      </w:r>
      <w:r w:rsidRPr="00F7217C">
        <w:rPr>
          <w:rFonts w:ascii="標楷體" w:eastAsia="標楷體" w:hAnsi="標楷體"/>
          <w:color w:val="000000"/>
          <w:sz w:val="28"/>
          <w:szCs w:val="28"/>
        </w:rPr>
        <w:t>109.4.6-109.4.8</w:t>
      </w:r>
      <w:r w:rsidRPr="00F7217C">
        <w:rPr>
          <w:rFonts w:ascii="標楷體" w:eastAsia="標楷體" w:hAnsi="標楷體"/>
          <w:color w:val="000000"/>
          <w:sz w:val="28"/>
          <w:szCs w:val="28"/>
        </w:rPr>
        <w:tab/>
      </w:r>
      <w:r w:rsidRPr="00F7217C">
        <w:rPr>
          <w:rFonts w:ascii="標楷體" w:eastAsia="標楷體" w:hAnsi="標楷體"/>
          <w:color w:val="000000"/>
          <w:sz w:val="28"/>
          <w:szCs w:val="28"/>
        </w:rPr>
        <w:tab/>
      </w:r>
    </w:p>
    <w:p w:rsidR="00204BC9" w:rsidRPr="00F7217C" w:rsidRDefault="00204BC9" w:rsidP="009D4D6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000000"/>
          <w:sz w:val="28"/>
          <w:szCs w:val="28"/>
        </w:rPr>
      </w:pPr>
      <w:r w:rsidRPr="00F7217C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F7217C">
        <w:rPr>
          <w:rFonts w:ascii="標楷體" w:eastAsia="標楷體" w:hAnsi="標楷體" w:hint="eastAsia"/>
          <w:color w:val="000000"/>
          <w:sz w:val="28"/>
          <w:szCs w:val="28"/>
        </w:rPr>
        <w:t>展出地點：ＯＯＯＯＯＯＯＯＯＯＯＯ</w:t>
      </w:r>
    </w:p>
    <w:p w:rsidR="00204BC9" w:rsidRDefault="00204BC9" w:rsidP="009D4D6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0000FF"/>
          <w:sz w:val="28"/>
          <w:szCs w:val="28"/>
        </w:rPr>
      </w:pPr>
    </w:p>
    <w:p w:rsidR="00204BC9" w:rsidRPr="009D4D64" w:rsidRDefault="00204BC9" w:rsidP="009D4D6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b/>
          <w:color w:val="0000FF"/>
          <w:sz w:val="28"/>
          <w:szCs w:val="28"/>
        </w:rPr>
      </w:pPr>
      <w:r w:rsidRPr="009D4D64">
        <w:rPr>
          <w:rFonts w:ascii="標楷體" w:eastAsia="標楷體" w:hAnsi="標楷體" w:hint="eastAsia"/>
          <w:b/>
          <w:sz w:val="32"/>
          <w:szCs w:val="28"/>
        </w:rPr>
        <w:t>一、摘要</w:t>
      </w:r>
    </w:p>
    <w:p w:rsidR="00204BC9" w:rsidRPr="00231FD6" w:rsidRDefault="00204BC9" w:rsidP="00B45D6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ＯＯＯＯＯＯＯＯＯＯＯＯＯＯＯＯＯＯＯＯＯＯＯＯ</w:t>
      </w:r>
    </w:p>
    <w:p w:rsidR="00204BC9" w:rsidRPr="00231FD6" w:rsidRDefault="00204BC9" w:rsidP="00B45D6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ＯＯＯＯＯＯＯＯＯＯＯＯＯＯＯＯＯＯＯＯＯＯＯＯ</w:t>
      </w:r>
    </w:p>
    <w:p w:rsidR="00204BC9" w:rsidRPr="00231FD6" w:rsidRDefault="00204BC9" w:rsidP="00B45D6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ＯＯＯＯＯＯＯＯＯＯＯＯＯＯＯＯＯＯＯＯＯＯＯＯ</w:t>
      </w:r>
    </w:p>
    <w:p w:rsidR="00204BC9" w:rsidRPr="00231FD6" w:rsidRDefault="00204BC9" w:rsidP="00B45D6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ＯＯＯＯＯＯＯＯＯＯＯＯ</w:t>
      </w:r>
    </w:p>
    <w:p w:rsidR="00204BC9" w:rsidRPr="00B45D66" w:rsidRDefault="00204BC9" w:rsidP="009D4D64">
      <w:pPr>
        <w:jc w:val="both"/>
        <w:rPr>
          <w:rFonts w:ascii="標楷體" w:eastAsia="標楷體" w:hAnsi="標楷體" w:cs="標楷體"/>
          <w:b/>
          <w:szCs w:val="24"/>
        </w:rPr>
      </w:pPr>
      <w:r w:rsidRPr="00B45D66">
        <w:rPr>
          <w:rFonts w:ascii="標楷體" w:eastAsia="標楷體" w:hAnsi="標楷體" w:hint="eastAsia"/>
          <w:b/>
          <w:sz w:val="32"/>
          <w:szCs w:val="28"/>
        </w:rPr>
        <w:t>二、動機</w:t>
      </w:r>
    </w:p>
    <w:p w:rsidR="00204BC9" w:rsidRPr="00231FD6" w:rsidRDefault="00204BC9" w:rsidP="00B45D6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ＯＯＯＯＯＯＯＯＯＯＯＯ</w:t>
      </w:r>
    </w:p>
    <w:p w:rsidR="00204BC9" w:rsidRPr="00231FD6" w:rsidRDefault="00204BC9" w:rsidP="00B45D6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ＯＯＯＯＯＯＯＯＯＯＯＯ</w:t>
      </w:r>
    </w:p>
    <w:p w:rsidR="00204BC9" w:rsidRPr="00231FD6" w:rsidRDefault="00204BC9" w:rsidP="00B45D6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ＯＯＯＯＯＯＯＯＯＯＯＯ</w:t>
      </w:r>
    </w:p>
    <w:p w:rsidR="00204BC9" w:rsidRPr="009D4D64" w:rsidRDefault="00204BC9" w:rsidP="009D4D64">
      <w:pPr>
        <w:jc w:val="both"/>
        <w:rPr>
          <w:rFonts w:ascii="標楷體" w:eastAsia="標楷體" w:hAnsi="標楷體"/>
          <w:b/>
          <w:sz w:val="40"/>
          <w:szCs w:val="28"/>
        </w:rPr>
      </w:pPr>
      <w:r w:rsidRPr="009D4D64">
        <w:rPr>
          <w:rFonts w:ascii="標楷體" w:eastAsia="標楷體" w:hAnsi="標楷體" w:hint="eastAsia"/>
          <w:b/>
          <w:sz w:val="32"/>
          <w:szCs w:val="28"/>
        </w:rPr>
        <w:t>三、目的</w:t>
      </w:r>
    </w:p>
    <w:p w:rsidR="00204BC9" w:rsidRPr="00231FD6" w:rsidRDefault="00204BC9" w:rsidP="00B45D6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ＯＯＯＯＯＯＯＯＯＯＯＯ</w:t>
      </w:r>
    </w:p>
    <w:p w:rsidR="00204BC9" w:rsidRPr="00231FD6" w:rsidRDefault="00204BC9" w:rsidP="00B45D6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ＯＯＯＯＯＯＯＯＯＯＯＯ</w:t>
      </w:r>
    </w:p>
    <w:p w:rsidR="00204BC9" w:rsidRPr="00231FD6" w:rsidRDefault="00204BC9" w:rsidP="00B45D6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871"/>
        </w:tabs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ＯＯＯＯＯＯＯＯＯＯＯＯ</w:t>
      </w:r>
    </w:p>
    <w:p w:rsidR="00204BC9" w:rsidRPr="009F03DA" w:rsidRDefault="00204BC9" w:rsidP="007636D1">
      <w:pPr>
        <w:jc w:val="both"/>
        <w:rPr>
          <w:rFonts w:ascii="標楷體" w:eastAsia="標楷體" w:hAnsi="標楷體"/>
          <w:b/>
          <w:sz w:val="32"/>
          <w:szCs w:val="28"/>
        </w:rPr>
      </w:pPr>
      <w:r w:rsidRPr="009F03DA">
        <w:rPr>
          <w:rFonts w:ascii="標楷體" w:eastAsia="標楷體" w:hAnsi="標楷體" w:hint="eastAsia"/>
          <w:b/>
          <w:sz w:val="32"/>
          <w:szCs w:val="28"/>
        </w:rPr>
        <w:t>四、活動紀錄</w:t>
      </w:r>
      <w:r w:rsidRPr="009F03DA">
        <w:rPr>
          <w:rFonts w:ascii="標楷體" w:eastAsia="標楷體" w:hAnsi="標楷體"/>
          <w:b/>
          <w:sz w:val="32"/>
          <w:szCs w:val="28"/>
        </w:rPr>
        <w:t>(</w:t>
      </w:r>
      <w:r w:rsidRPr="009F03DA">
        <w:rPr>
          <w:rFonts w:ascii="標楷體" w:eastAsia="標楷體" w:hAnsi="標楷體" w:hint="eastAsia"/>
          <w:b/>
          <w:sz w:val="32"/>
          <w:szCs w:val="28"/>
        </w:rPr>
        <w:t>活動照</w:t>
      </w:r>
      <w:r w:rsidRPr="009F03DA">
        <w:rPr>
          <w:rFonts w:ascii="標楷體" w:eastAsia="標楷體" w:hAnsi="標楷體"/>
          <w:b/>
          <w:sz w:val="32"/>
          <w:szCs w:val="28"/>
        </w:rPr>
        <w:t>)</w:t>
      </w:r>
    </w:p>
    <w:p w:rsidR="00204BC9" w:rsidRPr="009F03DA" w:rsidRDefault="00204BC9" w:rsidP="007636D1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32"/>
          <w:szCs w:val="28"/>
        </w:rPr>
        <w:t>圖片要說明內容</w:t>
      </w:r>
    </w:p>
    <w:p w:rsidR="00204BC9" w:rsidRPr="009F03DA" w:rsidRDefault="00204BC9" w:rsidP="007636D1">
      <w:pPr>
        <w:jc w:val="both"/>
        <w:rPr>
          <w:rFonts w:ascii="標楷體" w:eastAsia="標楷體" w:hAnsi="標楷體"/>
          <w:b/>
          <w:sz w:val="32"/>
          <w:szCs w:val="28"/>
        </w:rPr>
      </w:pPr>
      <w:r w:rsidRPr="009F03DA">
        <w:rPr>
          <w:rFonts w:ascii="標楷體" w:eastAsia="標楷體" w:hAnsi="標楷體" w:hint="eastAsia"/>
          <w:b/>
          <w:sz w:val="32"/>
          <w:szCs w:val="28"/>
        </w:rPr>
        <w:t>五、海報</w:t>
      </w:r>
    </w:p>
    <w:p w:rsidR="00204BC9" w:rsidRPr="009F03DA" w:rsidRDefault="00204BC9" w:rsidP="00B45D66">
      <w:pPr>
        <w:spacing w:line="360" w:lineRule="exact"/>
        <w:rPr>
          <w:color w:val="000000"/>
        </w:rPr>
      </w:pPr>
      <w:r w:rsidRPr="009F03DA">
        <w:rPr>
          <w:color w:val="000000"/>
        </w:rPr>
        <w:t xml:space="preserve"> </w:t>
      </w:r>
    </w:p>
    <w:sectPr w:rsidR="00204BC9" w:rsidRPr="009F03DA" w:rsidSect="00A8667B">
      <w:footerReference w:type="default" r:id="rId6"/>
      <w:pgSz w:w="11906" w:h="16838"/>
      <w:pgMar w:top="1440" w:right="1466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C9" w:rsidRDefault="00204BC9" w:rsidP="00CE4B6B">
      <w:r>
        <w:separator/>
      </w:r>
    </w:p>
  </w:endnote>
  <w:endnote w:type="continuationSeparator" w:id="0">
    <w:p w:rsidR="00204BC9" w:rsidRDefault="00204BC9" w:rsidP="00CE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C9" w:rsidRDefault="00204BC9" w:rsidP="008A5868">
    <w:pPr>
      <w:pStyle w:val="Footer"/>
      <w:tabs>
        <w:tab w:val="left" w:pos="7586"/>
      </w:tabs>
    </w:pPr>
    <w:r>
      <w:tab/>
    </w:r>
    <w:fldSimple w:instr="PAGE   \* MERGEFORMAT">
      <w:r w:rsidRPr="0048672A">
        <w:rPr>
          <w:noProof/>
          <w:lang w:val="zh-TW"/>
        </w:rPr>
        <w:t>2</w:t>
      </w:r>
    </w:fldSimple>
    <w:r>
      <w:tab/>
    </w:r>
  </w:p>
  <w:p w:rsidR="00204BC9" w:rsidRDefault="00204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C9" w:rsidRDefault="00204BC9" w:rsidP="00CE4B6B">
      <w:r>
        <w:separator/>
      </w:r>
    </w:p>
  </w:footnote>
  <w:footnote w:type="continuationSeparator" w:id="0">
    <w:p w:rsidR="00204BC9" w:rsidRDefault="00204BC9" w:rsidP="00CE4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71F"/>
    <w:rsid w:val="00023197"/>
    <w:rsid w:val="00027AAC"/>
    <w:rsid w:val="00087276"/>
    <w:rsid w:val="0009596B"/>
    <w:rsid w:val="00136BE3"/>
    <w:rsid w:val="00147FBD"/>
    <w:rsid w:val="001E2053"/>
    <w:rsid w:val="00204BC9"/>
    <w:rsid w:val="00231FD6"/>
    <w:rsid w:val="00240CCB"/>
    <w:rsid w:val="00302DFB"/>
    <w:rsid w:val="00331E75"/>
    <w:rsid w:val="00391488"/>
    <w:rsid w:val="003D2025"/>
    <w:rsid w:val="004178E0"/>
    <w:rsid w:val="00437BF5"/>
    <w:rsid w:val="00447BF0"/>
    <w:rsid w:val="0048672A"/>
    <w:rsid w:val="004954D3"/>
    <w:rsid w:val="004C5F5C"/>
    <w:rsid w:val="004D0D23"/>
    <w:rsid w:val="0054399C"/>
    <w:rsid w:val="005A4F54"/>
    <w:rsid w:val="006B4AB5"/>
    <w:rsid w:val="007636D1"/>
    <w:rsid w:val="0082229C"/>
    <w:rsid w:val="00872CFE"/>
    <w:rsid w:val="00875E39"/>
    <w:rsid w:val="0089684D"/>
    <w:rsid w:val="008A5868"/>
    <w:rsid w:val="008A6B19"/>
    <w:rsid w:val="008F46F5"/>
    <w:rsid w:val="009D4D64"/>
    <w:rsid w:val="009E5D4E"/>
    <w:rsid w:val="009F03DA"/>
    <w:rsid w:val="00A8667B"/>
    <w:rsid w:val="00AA271F"/>
    <w:rsid w:val="00B45D66"/>
    <w:rsid w:val="00B51F17"/>
    <w:rsid w:val="00B6441A"/>
    <w:rsid w:val="00BB6BC6"/>
    <w:rsid w:val="00BD0A36"/>
    <w:rsid w:val="00CE4B6B"/>
    <w:rsid w:val="00D86CB1"/>
    <w:rsid w:val="00E079D4"/>
    <w:rsid w:val="00E3320F"/>
    <w:rsid w:val="00E87323"/>
    <w:rsid w:val="00F7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6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4B6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4B6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4F54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F54"/>
    <w:rPr>
      <w:rFonts w:ascii="Calibri Light" w:eastAsia="新細明體" w:hAnsi="Calibri Light" w:cs="Times New Roman"/>
      <w:sz w:val="18"/>
      <w:szCs w:val="18"/>
    </w:rPr>
  </w:style>
  <w:style w:type="table" w:styleId="TableGrid">
    <w:name w:val="Table Grid"/>
    <w:basedOn w:val="TableNormal"/>
    <w:uiPriority w:val="99"/>
    <w:rsid w:val="005A4F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56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台南應用科技大學 生活服務產業系</dc:title>
  <dc:subject/>
  <dc:creator>蔡昀哲</dc:creator>
  <cp:keywords/>
  <dc:description/>
  <cp:lastModifiedBy>AD</cp:lastModifiedBy>
  <cp:revision>12</cp:revision>
  <cp:lastPrinted>2020-04-16T13:49:00Z</cp:lastPrinted>
  <dcterms:created xsi:type="dcterms:W3CDTF">2020-04-16T14:37:00Z</dcterms:created>
  <dcterms:modified xsi:type="dcterms:W3CDTF">2020-04-16T15:26:00Z</dcterms:modified>
</cp:coreProperties>
</file>